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4C4" w:rsidRDefault="000954C4" w:rsidP="000954C4">
      <w:bookmarkStart w:id="0" w:name="_GoBack"/>
      <w:bookmarkEnd w:id="0"/>
    </w:p>
    <w:p w:rsidR="000954C4" w:rsidRDefault="000954C4" w:rsidP="000954C4"/>
    <w:p w:rsidR="000954C4" w:rsidRDefault="000954C4" w:rsidP="000954C4"/>
    <w:p w:rsidR="000954C4" w:rsidRDefault="000954C4" w:rsidP="000954C4"/>
    <w:p w:rsidR="000954C4" w:rsidRDefault="000954C4" w:rsidP="000954C4"/>
    <w:p w:rsidR="000954C4" w:rsidRDefault="000954C4" w:rsidP="000954C4"/>
    <w:p w:rsidR="000954C4" w:rsidRDefault="000954C4" w:rsidP="000954C4"/>
    <w:p w:rsidR="000954C4" w:rsidRDefault="000954C4" w:rsidP="000954C4"/>
    <w:p w:rsidR="000954C4" w:rsidRDefault="000954C4" w:rsidP="000954C4"/>
    <w:p w:rsidR="000954C4" w:rsidRDefault="000954C4" w:rsidP="000954C4"/>
    <w:p w:rsidR="000954C4" w:rsidRPr="000954C4" w:rsidRDefault="000954C4" w:rsidP="000954C4"/>
    <w:sectPr w:rsidR="000954C4" w:rsidRPr="000954C4" w:rsidSect="000954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D68" w:rsidRDefault="007C3D68" w:rsidP="00DD1B5D">
      <w:pPr>
        <w:spacing w:after="0" w:line="240" w:lineRule="auto"/>
      </w:pPr>
      <w:r>
        <w:separator/>
      </w:r>
    </w:p>
  </w:endnote>
  <w:endnote w:type="continuationSeparator" w:id="0">
    <w:p w:rsidR="007C3D68" w:rsidRDefault="007C3D68" w:rsidP="00DD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2B" w:rsidRDefault="00461F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B5D" w:rsidRDefault="00DD1B5D" w:rsidP="00B11079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4C4" w:rsidRPr="000954C4" w:rsidRDefault="007C3D68" w:rsidP="000954C4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-876300</wp:posOffset>
          </wp:positionH>
          <wp:positionV relativeFrom="margin">
            <wp:posOffset>7791450</wp:posOffset>
          </wp:positionV>
          <wp:extent cx="7671435" cy="1380490"/>
          <wp:effectExtent l="0" t="0" r="571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dvocacyTeam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1435" cy="1380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D68" w:rsidRDefault="007C3D68" w:rsidP="00DD1B5D">
      <w:pPr>
        <w:spacing w:after="0" w:line="240" w:lineRule="auto"/>
      </w:pPr>
      <w:r>
        <w:separator/>
      </w:r>
    </w:p>
  </w:footnote>
  <w:footnote w:type="continuationSeparator" w:id="0">
    <w:p w:rsidR="007C3D68" w:rsidRDefault="007C3D68" w:rsidP="00DD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2B" w:rsidRDefault="00461F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2B" w:rsidRDefault="00461F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4C4" w:rsidRDefault="000954C4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-876300</wp:posOffset>
          </wp:positionH>
          <wp:positionV relativeFrom="paragraph">
            <wp:posOffset>-314325</wp:posOffset>
          </wp:positionV>
          <wp:extent cx="7720965" cy="1389380"/>
          <wp:effectExtent l="0" t="0" r="0" b="1270"/>
          <wp:wrapThrough wrapText="bothSides">
            <wp:wrapPolygon edited="0">
              <wp:start x="0" y="0"/>
              <wp:lineTo x="0" y="21324"/>
              <wp:lineTo x="21531" y="21324"/>
              <wp:lineTo x="2153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AdvocacyTeam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0965" cy="1389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D68"/>
    <w:rsid w:val="000954C4"/>
    <w:rsid w:val="003C1EEF"/>
    <w:rsid w:val="00461F2B"/>
    <w:rsid w:val="005643E6"/>
    <w:rsid w:val="00733B1D"/>
    <w:rsid w:val="00786511"/>
    <w:rsid w:val="007C3D68"/>
    <w:rsid w:val="0085426E"/>
    <w:rsid w:val="00B11079"/>
    <w:rsid w:val="00DD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B5D"/>
  </w:style>
  <w:style w:type="paragraph" w:styleId="Footer">
    <w:name w:val="footer"/>
    <w:basedOn w:val="Normal"/>
    <w:link w:val="FooterChar"/>
    <w:uiPriority w:val="99"/>
    <w:unhideWhenUsed/>
    <w:rsid w:val="00DD1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B5D"/>
  </w:style>
  <w:style w:type="paragraph" w:styleId="BalloonText">
    <w:name w:val="Balloon Text"/>
    <w:basedOn w:val="Normal"/>
    <w:link w:val="BalloonTextChar"/>
    <w:uiPriority w:val="99"/>
    <w:semiHidden/>
    <w:unhideWhenUsed/>
    <w:rsid w:val="00DD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B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D1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B1107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C1EEF"/>
    <w:pPr>
      <w:spacing w:after="300" w:line="240" w:lineRule="auto"/>
      <w:contextualSpacing/>
    </w:pPr>
    <w:rPr>
      <w:rFonts w:ascii="Calibri" w:eastAsiaTheme="majorEastAsia" w:hAnsi="Calibri" w:cstheme="majorBidi"/>
      <w:b/>
      <w:color w:val="17365D" w:themeColor="text2" w:themeShade="BF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1EEF"/>
    <w:rPr>
      <w:rFonts w:ascii="Calibri" w:eastAsiaTheme="majorEastAsia" w:hAnsi="Calibri" w:cstheme="majorBidi"/>
      <w:b/>
      <w:color w:val="17365D" w:themeColor="text2" w:themeShade="BF"/>
      <w:spacing w:val="5"/>
      <w:kern w:val="28"/>
      <w:sz w:val="48"/>
      <w:szCs w:val="52"/>
    </w:rPr>
  </w:style>
  <w:style w:type="paragraph" w:styleId="NoSpacing">
    <w:name w:val="No Spacing"/>
    <w:uiPriority w:val="1"/>
    <w:qFormat/>
    <w:rsid w:val="003C1E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B5D"/>
  </w:style>
  <w:style w:type="paragraph" w:styleId="Footer">
    <w:name w:val="footer"/>
    <w:basedOn w:val="Normal"/>
    <w:link w:val="FooterChar"/>
    <w:uiPriority w:val="99"/>
    <w:unhideWhenUsed/>
    <w:rsid w:val="00DD1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B5D"/>
  </w:style>
  <w:style w:type="paragraph" w:styleId="BalloonText">
    <w:name w:val="Balloon Text"/>
    <w:basedOn w:val="Normal"/>
    <w:link w:val="BalloonTextChar"/>
    <w:uiPriority w:val="99"/>
    <w:semiHidden/>
    <w:unhideWhenUsed/>
    <w:rsid w:val="00DD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B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D1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B1107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C1EEF"/>
    <w:pPr>
      <w:spacing w:after="300" w:line="240" w:lineRule="auto"/>
      <w:contextualSpacing/>
    </w:pPr>
    <w:rPr>
      <w:rFonts w:ascii="Calibri" w:eastAsiaTheme="majorEastAsia" w:hAnsi="Calibri" w:cstheme="majorBidi"/>
      <w:b/>
      <w:color w:val="17365D" w:themeColor="text2" w:themeShade="BF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1EEF"/>
    <w:rPr>
      <w:rFonts w:ascii="Calibri" w:eastAsiaTheme="majorEastAsia" w:hAnsi="Calibri" w:cstheme="majorBidi"/>
      <w:b/>
      <w:color w:val="17365D" w:themeColor="text2" w:themeShade="BF"/>
      <w:spacing w:val="5"/>
      <w:kern w:val="28"/>
      <w:sz w:val="48"/>
      <w:szCs w:val="52"/>
    </w:rPr>
  </w:style>
  <w:style w:type="paragraph" w:styleId="NoSpacing">
    <w:name w:val="No Spacing"/>
    <w:uiPriority w:val="1"/>
    <w:qFormat/>
    <w:rsid w:val="003C1E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Template_AdvocacyTeams.dotx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Sajewski</dc:creator>
  <cp:lastModifiedBy>Emily Sajewski</cp:lastModifiedBy>
  <cp:revision>2</cp:revision>
  <cp:lastPrinted>2015-10-16T19:49:00Z</cp:lastPrinted>
  <dcterms:created xsi:type="dcterms:W3CDTF">2017-05-15T13:30:00Z</dcterms:created>
  <dcterms:modified xsi:type="dcterms:W3CDTF">2017-05-15T13:30:00Z</dcterms:modified>
</cp:coreProperties>
</file>